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7" w:rsidRPr="005267D1" w:rsidRDefault="002B2477" w:rsidP="00612EBD">
      <w:pPr>
        <w:jc w:val="center"/>
        <w:rPr>
          <w:b/>
          <w:bCs/>
          <w:sz w:val="24"/>
          <w:szCs w:val="24"/>
        </w:rPr>
      </w:pPr>
      <w:r w:rsidRPr="005267D1">
        <w:rPr>
          <w:b/>
          <w:bCs/>
          <w:sz w:val="24"/>
          <w:szCs w:val="24"/>
        </w:rPr>
        <w:t>КУРГАНСКАЯ ОБЛАСТЬ</w:t>
      </w:r>
    </w:p>
    <w:p w:rsidR="002B2477" w:rsidRPr="005267D1" w:rsidRDefault="002B2477" w:rsidP="00612EBD">
      <w:pPr>
        <w:jc w:val="center"/>
        <w:rPr>
          <w:b/>
          <w:bCs/>
          <w:sz w:val="24"/>
          <w:szCs w:val="24"/>
        </w:rPr>
      </w:pPr>
    </w:p>
    <w:p w:rsidR="002B2477" w:rsidRPr="005267D1" w:rsidRDefault="002B2477" w:rsidP="00612EBD">
      <w:pPr>
        <w:jc w:val="center"/>
        <w:rPr>
          <w:b/>
          <w:bCs/>
          <w:sz w:val="24"/>
          <w:szCs w:val="24"/>
        </w:rPr>
      </w:pPr>
      <w:r w:rsidRPr="005267D1">
        <w:rPr>
          <w:b/>
          <w:bCs/>
          <w:sz w:val="24"/>
          <w:szCs w:val="24"/>
        </w:rPr>
        <w:t>ШУМИХИНСКИЙ РАЙОН</w:t>
      </w:r>
    </w:p>
    <w:p w:rsidR="002B2477" w:rsidRPr="005267D1" w:rsidRDefault="002B2477" w:rsidP="00612EBD">
      <w:pPr>
        <w:jc w:val="center"/>
        <w:rPr>
          <w:b/>
          <w:bCs/>
          <w:sz w:val="24"/>
          <w:szCs w:val="24"/>
        </w:rPr>
      </w:pPr>
    </w:p>
    <w:p w:rsidR="002B2477" w:rsidRPr="005267D1" w:rsidRDefault="002B2477" w:rsidP="00612EBD">
      <w:pPr>
        <w:jc w:val="center"/>
        <w:rPr>
          <w:b/>
          <w:bCs/>
          <w:sz w:val="24"/>
          <w:szCs w:val="24"/>
        </w:rPr>
      </w:pPr>
      <w:r w:rsidRPr="005267D1">
        <w:rPr>
          <w:b/>
          <w:bCs/>
          <w:sz w:val="24"/>
          <w:szCs w:val="24"/>
        </w:rPr>
        <w:t>АДМИНИСТРАЦИЯ КАРАЧЕЛЬСКОГО СЕЛЬСОВЕТА</w:t>
      </w:r>
    </w:p>
    <w:p w:rsidR="002B2477" w:rsidRPr="005267D1" w:rsidRDefault="002B2477" w:rsidP="00612EBD">
      <w:pPr>
        <w:jc w:val="center"/>
        <w:rPr>
          <w:b/>
          <w:bCs/>
          <w:sz w:val="24"/>
          <w:szCs w:val="24"/>
        </w:rPr>
      </w:pPr>
    </w:p>
    <w:p w:rsidR="002B2477" w:rsidRPr="005267D1" w:rsidRDefault="002B2477" w:rsidP="00612EBD">
      <w:pPr>
        <w:jc w:val="center"/>
        <w:rPr>
          <w:b/>
          <w:bCs/>
          <w:sz w:val="24"/>
          <w:szCs w:val="24"/>
        </w:rPr>
      </w:pPr>
    </w:p>
    <w:p w:rsidR="002B2477" w:rsidRDefault="002B2477" w:rsidP="00612EBD">
      <w:pPr>
        <w:jc w:val="center"/>
        <w:rPr>
          <w:b/>
          <w:bCs/>
          <w:sz w:val="24"/>
          <w:szCs w:val="24"/>
        </w:rPr>
      </w:pPr>
      <w:r w:rsidRPr="005267D1">
        <w:rPr>
          <w:b/>
          <w:bCs/>
          <w:sz w:val="24"/>
          <w:szCs w:val="24"/>
        </w:rPr>
        <w:t>ПОСТАНОВЛЕНИЕ</w:t>
      </w:r>
    </w:p>
    <w:p w:rsidR="002B2477" w:rsidRPr="005267D1" w:rsidRDefault="002B2477" w:rsidP="00612EBD">
      <w:pPr>
        <w:jc w:val="center"/>
        <w:rPr>
          <w:b/>
          <w:bCs/>
          <w:sz w:val="24"/>
          <w:szCs w:val="24"/>
        </w:rPr>
      </w:pPr>
    </w:p>
    <w:p w:rsidR="002B2477" w:rsidRPr="005267D1" w:rsidRDefault="002B2477" w:rsidP="00612EBD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06 декабря 2013 </w:t>
      </w:r>
      <w:r w:rsidRPr="005267D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2B2477" w:rsidRPr="005267D1" w:rsidRDefault="002B2477" w:rsidP="00612EBD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        с. Карачельское</w:t>
      </w:r>
    </w:p>
    <w:p w:rsidR="002B2477" w:rsidRPr="005267D1" w:rsidRDefault="002B2477" w:rsidP="00612EBD">
      <w:pPr>
        <w:pStyle w:val="NormalWeb"/>
        <w:spacing w:before="0" w:beforeAutospacing="0" w:after="0" w:afterAutospacing="0"/>
        <w:jc w:val="both"/>
      </w:pPr>
    </w:p>
    <w:p w:rsidR="002B2477" w:rsidRDefault="002B2477" w:rsidP="00612EBD">
      <w:pPr>
        <w:jc w:val="both"/>
        <w:rPr>
          <w:b/>
          <w:bCs/>
        </w:rPr>
      </w:pPr>
    </w:p>
    <w:p w:rsidR="002B2477" w:rsidRPr="009619B5" w:rsidRDefault="002B2477" w:rsidP="009619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9619B5">
        <w:rPr>
          <w:b/>
          <w:bCs/>
        </w:rPr>
        <w:t>«О своевременном оповещении и информировании</w:t>
      </w:r>
    </w:p>
    <w:p w:rsidR="002B2477" w:rsidRPr="009619B5" w:rsidRDefault="002B2477" w:rsidP="009619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9619B5">
        <w:rPr>
          <w:b/>
          <w:bCs/>
        </w:rPr>
        <w:t>населения об угрозе возникновения или</w:t>
      </w:r>
    </w:p>
    <w:p w:rsidR="002B2477" w:rsidRPr="009619B5" w:rsidRDefault="002B2477" w:rsidP="009619B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9619B5">
        <w:rPr>
          <w:b/>
          <w:bCs/>
        </w:rPr>
        <w:t>возникновении чрезвычайных ситуаций»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            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t xml:space="preserve">Карачельского </w:t>
      </w:r>
      <w:r w:rsidRPr="009619B5">
        <w:t>сельсовета, -</w:t>
      </w:r>
      <w:r>
        <w:t xml:space="preserve"> Администрация Карачельского сельсовета 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ПОСТАНОВЛЕТ</w:t>
      </w:r>
      <w:r w:rsidRPr="009619B5">
        <w:rPr>
          <w:rStyle w:val="Strong"/>
        </w:rPr>
        <w:t>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rStyle w:val="Strong"/>
        </w:rPr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1. Утвердить:</w:t>
      </w:r>
      <w:r>
        <w:t xml:space="preserve"> </w:t>
      </w:r>
      <w:r w:rsidRPr="009619B5">
        <w:t>Положение о порядке оповещения и информирования населения об угрозе и (или) возникновении чрезвычайных ситуаций мирного и в</w:t>
      </w:r>
      <w:r>
        <w:t>оенного времени (Приложение)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Тексты речевых сообщений по оповещению населения сельского поселения при угрозе или возникновении чрезвычайных ситуаций (Приложение  2).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2. Рекомендовать возложение обязанностей по доведению сигналов оповещения до населения на руководителей организаций и учреждений, расположенных на территории </w:t>
      </w:r>
      <w:r>
        <w:t xml:space="preserve">Карачельского </w:t>
      </w:r>
      <w:r w:rsidRPr="009619B5">
        <w:t>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3. Администрации </w:t>
      </w:r>
      <w:r>
        <w:t xml:space="preserve">Карачельского </w:t>
      </w:r>
      <w:r w:rsidRPr="009619B5">
        <w:t>сельсовета обеспечить постоянную техническую готовность системы оповещения: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4. Уполномоченному по организации и осуществлению мероприятий по гражданской обороне, решению задач в области защиты населения и терри</w:t>
      </w:r>
      <w:r>
        <w:t xml:space="preserve">тории от чрезвычайных ситуаций Карачельского </w:t>
      </w:r>
      <w:r w:rsidRPr="009619B5">
        <w:t xml:space="preserve"> сельсовета: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ежеквартально проводить проверку утвержденных списков телефонов руководящего состава при необходимости вносить в них соответствующие изменения;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при проведении комплексных тренировок организовать проверку имеющихся с</w:t>
      </w:r>
      <w:r>
        <w:t xml:space="preserve">истем оповещения на территории Карачельского </w:t>
      </w:r>
      <w:r w:rsidRPr="009619B5">
        <w:t>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5.</w:t>
      </w:r>
      <w:r w:rsidRPr="001A48D3">
        <w:t xml:space="preserve"> </w:t>
      </w:r>
      <w:r w:rsidRPr="009841AF">
        <w:t>Обнародовать настоящее постановление в местной газете «Карачельский вестник» и на информационном стенде</w:t>
      </w:r>
      <w:r w:rsidRPr="009619B5">
        <w:t>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6. Р</w:t>
      </w:r>
      <w:r>
        <w:t>анее принятое постановление № 4</w:t>
      </w:r>
      <w:r w:rsidRPr="009619B5">
        <w:t xml:space="preserve"> от </w:t>
      </w:r>
      <w:r>
        <w:t xml:space="preserve">10.02.2007 </w:t>
      </w:r>
      <w:r w:rsidRPr="009619B5">
        <w:t>г. «О системе оповещения и информирования населения об угрозе возникновения  чрезв</w:t>
      </w:r>
      <w:r>
        <w:t xml:space="preserve">ычайных ситуаций на территории Карачельского </w:t>
      </w:r>
      <w:r w:rsidRPr="009619B5">
        <w:t xml:space="preserve"> сельсовета», считать утратившим силу.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7. Контроль исполнения данного постановления оставляю за собой.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Глава </w:t>
      </w:r>
      <w:r>
        <w:t xml:space="preserve">Карачельского </w:t>
      </w:r>
      <w:r w:rsidRPr="009619B5">
        <w:t xml:space="preserve">сельсовета                                                                 </w:t>
      </w:r>
      <w:r>
        <w:t>Л.В. Новоселова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</w:pPr>
      <w:r w:rsidRPr="00614E4A">
        <w:t xml:space="preserve">                     </w:t>
      </w:r>
      <w:r w:rsidRPr="00614E4A">
        <w:rPr>
          <w:rStyle w:val="Emphasis"/>
          <w:i w:val="0"/>
          <w:iCs w:val="0"/>
        </w:rPr>
        <w:t>Приложение  1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</w:pPr>
      <w:r w:rsidRPr="00614E4A">
        <w:rPr>
          <w:rStyle w:val="Emphasis"/>
          <w:i w:val="0"/>
          <w:iCs w:val="0"/>
        </w:rPr>
        <w:t xml:space="preserve">к постановлению Главы администрации 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</w:pPr>
      <w:r>
        <w:rPr>
          <w:rStyle w:val="Emphasis"/>
          <w:i w:val="0"/>
          <w:iCs w:val="0"/>
        </w:rPr>
        <w:t xml:space="preserve">Карачельского </w:t>
      </w:r>
      <w:r w:rsidRPr="00614E4A">
        <w:rPr>
          <w:rStyle w:val="Emphasis"/>
          <w:i w:val="0"/>
          <w:iCs w:val="0"/>
        </w:rPr>
        <w:t>  сельсовета «О своевременном оповещении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</w:pPr>
      <w:r w:rsidRPr="00614E4A">
        <w:rPr>
          <w:rStyle w:val="Emphasis"/>
          <w:i w:val="0"/>
          <w:iCs w:val="0"/>
        </w:rPr>
        <w:t xml:space="preserve"> и информировании населения об угрозе возникновения 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</w:pPr>
      <w:r w:rsidRPr="00614E4A">
        <w:rPr>
          <w:rStyle w:val="Emphasis"/>
          <w:i w:val="0"/>
          <w:iCs w:val="0"/>
        </w:rPr>
        <w:t>или возникновении чрезвычайных ситуаций»</w:t>
      </w:r>
    </w:p>
    <w:p w:rsidR="002B2477" w:rsidRPr="008D2A57" w:rsidRDefault="002B2477" w:rsidP="00614E4A">
      <w:pPr>
        <w:pStyle w:val="NormalWeb"/>
        <w:spacing w:before="0" w:beforeAutospacing="0" w:after="0" w:afterAutospacing="0"/>
        <w:jc w:val="right"/>
      </w:pPr>
      <w:r w:rsidRPr="008D2A57">
        <w:rPr>
          <w:rStyle w:val="Emphasis"/>
          <w:i w:val="0"/>
          <w:iCs w:val="0"/>
        </w:rPr>
        <w:t>от 06 декабря 2013 г. № 10</w:t>
      </w:r>
      <w:r>
        <w:rPr>
          <w:rStyle w:val="Emphasis"/>
          <w:i w:val="0"/>
          <w:iCs w:val="0"/>
        </w:rPr>
        <w:t>9</w:t>
      </w:r>
      <w:r w:rsidRPr="008D2A57">
        <w:rPr>
          <w:rStyle w:val="Emphasis"/>
        </w:rPr>
        <w:t xml:space="preserve"> </w:t>
      </w:r>
    </w:p>
    <w:p w:rsidR="002B2477" w:rsidRPr="009619B5" w:rsidRDefault="002B2477" w:rsidP="00614E4A">
      <w:pPr>
        <w:pStyle w:val="NormalWeb"/>
        <w:spacing w:before="0" w:beforeAutospacing="0" w:after="0" w:afterAutospacing="0"/>
        <w:jc w:val="center"/>
      </w:pPr>
      <w:r w:rsidRPr="009619B5">
        <w:rPr>
          <w:rStyle w:val="Strong"/>
        </w:rPr>
        <w:t>Положение</w:t>
      </w:r>
      <w:r w:rsidRPr="009619B5">
        <w:rPr>
          <w:b/>
          <w:bCs/>
        </w:rPr>
        <w:br/>
      </w:r>
      <w:r w:rsidRPr="009619B5">
        <w:rPr>
          <w:rStyle w:val="Strong"/>
        </w:rPr>
        <w:t>о порядке оповещения и информирования населения</w:t>
      </w:r>
    </w:p>
    <w:p w:rsidR="002B2477" w:rsidRPr="009619B5" w:rsidRDefault="002B2477" w:rsidP="00614E4A">
      <w:pPr>
        <w:pStyle w:val="NormalWeb"/>
        <w:spacing w:before="0" w:beforeAutospacing="0" w:after="0" w:afterAutospacing="0"/>
        <w:jc w:val="center"/>
      </w:pPr>
      <w:r w:rsidRPr="009619B5">
        <w:rPr>
          <w:rStyle w:val="Strong"/>
        </w:rPr>
        <w:t>об угрозе возникновения чрезвычайных ситуаций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rStyle w:val="Strong"/>
        </w:rPr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1. Настоящее Положение определяет порядок оповещения и информирования населения </w:t>
      </w:r>
      <w:r>
        <w:t xml:space="preserve">Карачельского </w:t>
      </w:r>
      <w:r w:rsidRPr="009619B5">
        <w:t>сельсовета об угрозе возникновения чрезвычайных ситуаций.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2. Оповещение населения предусматривает: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3. Информирование населения предусматривает: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передачу данных о прогнозе или факте возникновения ЧС природного или техногенного характера;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информацию о развитии ЧС, масштабах ЧС, ходе и итогах ликвидации ЧС;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информацию о состоянии природной среды и потенциально-опасных объектов;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информацию об ожидаемых гидрометеорологических, стихийных и других природных явлениях;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доведение до населения информации о защите от вероятной ЧС.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4. Система оповещения населения </w:t>
      </w:r>
      <w:r>
        <w:t xml:space="preserve">Карачельского </w:t>
      </w:r>
      <w:r w:rsidRPr="009619B5">
        <w:t>сельсовета об угрозе возникновения чрезвычайной ситуации включает: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использование с соответствующими службами машин полиции, МЧС, оборудованных громкоговорящими устройствами (по согласованию);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использование телефонных каналов связи;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- использование рынд, колоколов, мегафонов.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5. Информирование населения </w:t>
      </w:r>
      <w:r>
        <w:t xml:space="preserve">Карачельского </w:t>
      </w:r>
      <w:r w:rsidRPr="009619B5">
        <w:t>сельсовета осуществляется через средства массовой информации, размещение на стендах, а также доведение информации до населения при проведении собраний, сходов, встреч.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>
        <w:t xml:space="preserve">6. Оповещение населения Карачельского </w:t>
      </w:r>
      <w:r w:rsidRPr="009619B5">
        <w:t xml:space="preserve"> сельсовета об угрозе возникновения чрезвычайной ситуации осуществляется со</w:t>
      </w:r>
      <w:r>
        <w:t xml:space="preserve">гласно схемы оповещения Главой Карачельского </w:t>
      </w:r>
      <w:r w:rsidRPr="009619B5">
        <w:t xml:space="preserve"> 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7. Право на оповещение населения </w:t>
      </w:r>
      <w:r>
        <w:t xml:space="preserve">Карачельского </w:t>
      </w:r>
      <w:r w:rsidRPr="009619B5">
        <w:t xml:space="preserve">сельсовета об угрозе чрезвычайных ситуаций предоставлено Главе </w:t>
      </w:r>
      <w:r>
        <w:t xml:space="preserve">Карачельского </w:t>
      </w:r>
      <w:r w:rsidRPr="009619B5">
        <w:t xml:space="preserve">сельсовета, либо уполномоченному по организации и осуществлению мероприятий по гражданской обороне, решению задач в области защиты населения и территории от чрезвычайных ситуаций </w:t>
      </w:r>
      <w:r>
        <w:t xml:space="preserve">Карачельского </w:t>
      </w:r>
      <w:r w:rsidRPr="009619B5">
        <w:t>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B2477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- на уровне сельского поселения - за счет средств бюджета </w:t>
      </w:r>
      <w:r>
        <w:t xml:space="preserve">Карачельского </w:t>
      </w:r>
      <w:r w:rsidRPr="009619B5">
        <w:t>сельсовета;</w:t>
      </w:r>
    </w:p>
    <w:p w:rsidR="002B2477" w:rsidRDefault="002B2477" w:rsidP="00612EBD">
      <w:pPr>
        <w:pStyle w:val="NormalWeb"/>
        <w:spacing w:before="0" w:beforeAutospacing="0" w:after="0" w:afterAutospacing="0"/>
        <w:jc w:val="both"/>
      </w:pPr>
    </w:p>
    <w:p w:rsidR="002B2477" w:rsidRDefault="002B2477" w:rsidP="00612EBD">
      <w:pPr>
        <w:pStyle w:val="NormalWeb"/>
        <w:spacing w:before="0" w:beforeAutospacing="0" w:after="0" w:afterAutospacing="0"/>
        <w:jc w:val="both"/>
      </w:pPr>
    </w:p>
    <w:p w:rsidR="002B2477" w:rsidRDefault="002B2477" w:rsidP="00612EBD">
      <w:pPr>
        <w:pStyle w:val="NormalWeb"/>
        <w:spacing w:before="0" w:beforeAutospacing="0" w:after="0" w:afterAutospacing="0"/>
        <w:jc w:val="both"/>
      </w:pP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614E4A">
        <w:rPr>
          <w:rStyle w:val="Emphasis"/>
          <w:i w:val="0"/>
          <w:iCs w:val="0"/>
        </w:rPr>
        <w:t>Приложение  2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614E4A">
        <w:rPr>
          <w:rStyle w:val="Emphasis"/>
          <w:i w:val="0"/>
          <w:iCs w:val="0"/>
        </w:rPr>
        <w:t xml:space="preserve">к постановлению Главы администрации 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  <w:rPr>
          <w:i/>
          <w:iCs/>
        </w:rPr>
      </w:pPr>
      <w:r>
        <w:rPr>
          <w:rStyle w:val="Emphasis"/>
          <w:i w:val="0"/>
          <w:iCs w:val="0"/>
        </w:rPr>
        <w:t xml:space="preserve">Карачельского </w:t>
      </w:r>
      <w:r w:rsidRPr="00614E4A">
        <w:rPr>
          <w:rStyle w:val="Emphasis"/>
          <w:i w:val="0"/>
          <w:iCs w:val="0"/>
        </w:rPr>
        <w:t>сельсовета «О своевременном оповещении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614E4A">
        <w:rPr>
          <w:rStyle w:val="Emphasis"/>
          <w:i w:val="0"/>
          <w:iCs w:val="0"/>
        </w:rPr>
        <w:t xml:space="preserve"> и информировании населения об угрозе возникновения </w:t>
      </w:r>
    </w:p>
    <w:p w:rsidR="002B2477" w:rsidRPr="00614E4A" w:rsidRDefault="002B2477" w:rsidP="00614E4A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614E4A">
        <w:rPr>
          <w:rStyle w:val="Emphasis"/>
          <w:i w:val="0"/>
          <w:iCs w:val="0"/>
        </w:rPr>
        <w:t>или возникновении чрезвычайных ситуаций»</w:t>
      </w:r>
    </w:p>
    <w:p w:rsidR="002B2477" w:rsidRPr="008D2A57" w:rsidRDefault="002B2477" w:rsidP="008D2A57">
      <w:pPr>
        <w:pStyle w:val="NormalWeb"/>
        <w:spacing w:before="0" w:beforeAutospacing="0" w:after="0" w:afterAutospacing="0"/>
        <w:jc w:val="right"/>
      </w:pPr>
      <w:r w:rsidRPr="00614E4A">
        <w:rPr>
          <w:rStyle w:val="Strong"/>
          <w:color w:val="FF0000"/>
        </w:rPr>
        <w:t> </w:t>
      </w:r>
      <w:r w:rsidRPr="008D2A57">
        <w:rPr>
          <w:rStyle w:val="Emphasis"/>
          <w:i w:val="0"/>
          <w:iCs w:val="0"/>
        </w:rPr>
        <w:t>от 06 декабря 2013 г. № 10</w:t>
      </w:r>
      <w:r>
        <w:rPr>
          <w:rStyle w:val="Emphasis"/>
          <w:i w:val="0"/>
          <w:iCs w:val="0"/>
        </w:rPr>
        <w:t>9</w:t>
      </w:r>
      <w:r w:rsidRPr="008D2A57">
        <w:rPr>
          <w:rStyle w:val="Emphasis"/>
        </w:rPr>
        <w:t xml:space="preserve"> </w:t>
      </w:r>
    </w:p>
    <w:p w:rsidR="002B2477" w:rsidRPr="00614E4A" w:rsidRDefault="002B2477" w:rsidP="00612EBD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rStyle w:val="Strong"/>
        </w:rPr>
        <w:t>Тексты</w:t>
      </w:r>
      <w:r w:rsidRPr="009619B5">
        <w:rPr>
          <w:b/>
          <w:bCs/>
        </w:rPr>
        <w:br/>
      </w:r>
      <w:r w:rsidRPr="009619B5">
        <w:rPr>
          <w:rStyle w:val="Strong"/>
        </w:rPr>
        <w:t xml:space="preserve">речевых сообщений по оповещению населения сельского поселения 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rStyle w:val="Strong"/>
        </w:rPr>
        <w:t>при угрозе или возникновении чрезвычайных ситуаций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rStyle w:val="Strong"/>
        </w:rPr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Текст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по оповещению населения в случае угрозы или возникновения паводка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(наводнения):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Внимание! Внимание!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Гр</w:t>
      </w:r>
      <w:r>
        <w:t xml:space="preserve">аждане! К вам обращается Глава Карачельского </w:t>
      </w:r>
      <w:r w:rsidRPr="009619B5">
        <w:t xml:space="preserve"> сельсовета. Прослушайте информацию о мерах защиты при наводнениях и паводках.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Помните!!!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Текст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по оповещению населения в случае получения штормового предупреждения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Внимание! Внимание!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Гр</w:t>
      </w:r>
      <w:r>
        <w:t xml:space="preserve">аждане! К вам обращается Глава Карачельского </w:t>
      </w:r>
      <w:r w:rsidRPr="009619B5">
        <w:t xml:space="preserve"> 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Прослушайте информацию о действиях при получении штормового предупреждения Росгидрометеослужбы.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Штормовое предупреждение подается, при усилении ветра до 30 м/сек.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После получения такого предупреждения следует: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очисть территории дворов от легких предметов или укрепить их;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закрыть на замки и засовы все окна и двери;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укрепить, по возможности, крыши, печные и вентиляционные трубы;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заделать щитами ставни и окна в чердачных помещениях;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потушить огонь в печах;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подготовить медицинские аптечки и упаковать запасы продуктов и воды на 2-3 суток;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подготовить автономные источники освещения (фонари, керосиновые лампы, свечи);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перейти из легких построек в более прочные здания или в защитные сооружения ГО.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Если ураган застал Вас на улице, необходимо: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держаться подальше от легких построек, мостов, эстакад, ЛЭП, мачт, деревьев;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защищаться от летящих предметов листами фанеры, досками, ящиками, другими подручными средствами;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попытаться быстрее укрыться в подвалах, погребах, других заглубленных помещениях.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Текст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по оповещению населения в случае угрозы или возникновения стихийных бедствий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Внимание! Внимание!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Граждане! К вам обращается Глава </w:t>
      </w:r>
      <w:r>
        <w:t xml:space="preserve">Карачельского </w:t>
      </w:r>
      <w:r w:rsidRPr="009619B5">
        <w:t>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Прослушайте информацию о правилах поведения и действиях населения при стихийных бедствиях.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Об угрозе возникновения стихийных бедствий население оповещается по сетям местного радиовещания и посыльными.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При ликвидации последствий стихийного бедствия необходимо предпринимать следующие меры предосторожности: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перед тем, как войти в любое поврежденное здание убедитесь, не угрожает ли оно обвалом;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будьте осторожны с оборванными и оголенными проводами, не допускайте короткого замыкания;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не включайте электричество, газ и водопровод, пока их не проверит коммунально-техническая служба;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не пейте воду из поврежденных колодцев.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 xml:space="preserve">Текст 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обращения к населению при возникновении эпидемии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Внимание! Внимание!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Гр</w:t>
      </w:r>
      <w:r>
        <w:t xml:space="preserve">аждане! К вам обращается Глава Карачельского </w:t>
      </w:r>
      <w:r w:rsidRPr="009619B5">
        <w:t xml:space="preserve"> 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>
        <w:t xml:space="preserve">На территории Карачельского </w:t>
      </w:r>
      <w:r w:rsidRPr="009619B5">
        <w:t xml:space="preserve"> сельсовета _________________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                                                                                                                         (дата, время)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отмечены случаи заболевания людей и животных ___________________________________________________________________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                                                                                     (наименование заболевания)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Администрацией </w:t>
      </w:r>
      <w:r>
        <w:t xml:space="preserve">Карачельского </w:t>
      </w:r>
      <w:r w:rsidRPr="009619B5">
        <w:t>сельсовета принимаются меры для локализации заболеваний и предотвращения возникновения эпидемии.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Прослушайте порядок поведения населения на территории </w:t>
      </w:r>
      <w:r>
        <w:t xml:space="preserve">Карачельского </w:t>
      </w:r>
      <w:r w:rsidRPr="009619B5">
        <w:t>сельсовета: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при появлении первых признаков заболевания необходимо обратиться к медработникам;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не употреблять в пищу непроверенные продукты питания и воду;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продукты питания приобретать только в установленных администрацией местах;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до минимума ограничить общение с населением.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Информация предоставлена Главным врачом (название учреждения) в __________.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Текст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обращения к населению при угрозе воздушного нападения противника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Внимание! Внимание!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«Воздушная тревога», «Воздушная тревога»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Граждане! К вам обращается Глава </w:t>
      </w:r>
      <w:r>
        <w:t xml:space="preserve">Карачельского </w:t>
      </w:r>
      <w:r w:rsidRPr="009619B5">
        <w:t>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___________________ на территории </w:t>
      </w:r>
      <w:r>
        <w:t xml:space="preserve">Карачельского </w:t>
      </w:r>
      <w:r w:rsidRPr="009619B5">
        <w:t>сельсовета существует угроза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(дата, время)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непосредственного нападения воздушного противника.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Вам необходимо: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одеться самому, одеть детей;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выключить газ, электроприборы, затушить печи, котлы;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закрыть плотно двери и окна;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Взять с собой: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средства индивидуальной защиты;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запас продуктов питания и воды;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личные документы и другие необходимые вещи;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погасить свет, предупредить соседей о «Воздушной тревоге».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Текст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rPr>
          <w:u w:val="single"/>
        </w:rPr>
        <w:t>обращения к населению, когда угроза воздушного нападения противника миновала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Внимание! Внимание!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«Отбой воздушной тревоги», «Отбой воздушной тревоги»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 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 xml:space="preserve">Граждане! К вам обращается Глава </w:t>
      </w:r>
      <w:r>
        <w:t xml:space="preserve">Карачельского </w:t>
      </w:r>
      <w:r w:rsidRPr="009619B5">
        <w:t>сельсовета.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__</w:t>
      </w:r>
      <w:r>
        <w:t xml:space="preserve">_______________ на территории Карачельского </w:t>
      </w:r>
      <w:r w:rsidRPr="009619B5">
        <w:t>сельсовета угроза нападения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(дата, время)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воздушного противника миновала.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Вам необходимо:</w:t>
      </w:r>
    </w:p>
    <w:p w:rsidR="002B2477" w:rsidRPr="009619B5" w:rsidRDefault="002B2477" w:rsidP="00612EBD">
      <w:pPr>
        <w:pStyle w:val="NormalWeb"/>
        <w:spacing w:before="0" w:beforeAutospacing="0" w:after="0" w:afterAutospacing="0"/>
        <w:jc w:val="both"/>
      </w:pPr>
      <w:r w:rsidRPr="009619B5">
        <w:t>покинуть укрытие с разрешения обслуживающего персонала заниматься обычной деятельностью.</w:t>
      </w:r>
    </w:p>
    <w:p w:rsidR="002B2477" w:rsidRPr="009619B5" w:rsidRDefault="002B2477" w:rsidP="00612EBD">
      <w:pPr>
        <w:jc w:val="both"/>
        <w:rPr>
          <w:b/>
          <w:bCs/>
          <w:sz w:val="24"/>
          <w:szCs w:val="24"/>
        </w:rPr>
      </w:pPr>
    </w:p>
    <w:sectPr w:rsidR="002B2477" w:rsidRPr="009619B5" w:rsidSect="001C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EBD"/>
    <w:rsid w:val="00006968"/>
    <w:rsid w:val="001A48D3"/>
    <w:rsid w:val="001C70FF"/>
    <w:rsid w:val="002B2477"/>
    <w:rsid w:val="004D0ABA"/>
    <w:rsid w:val="005267D1"/>
    <w:rsid w:val="00612EBD"/>
    <w:rsid w:val="00614E4A"/>
    <w:rsid w:val="006339E5"/>
    <w:rsid w:val="00644D90"/>
    <w:rsid w:val="00697BF9"/>
    <w:rsid w:val="00727863"/>
    <w:rsid w:val="00836188"/>
    <w:rsid w:val="008A2EB0"/>
    <w:rsid w:val="008D2A57"/>
    <w:rsid w:val="008F2A5A"/>
    <w:rsid w:val="009619B5"/>
    <w:rsid w:val="009841AF"/>
    <w:rsid w:val="0099099C"/>
    <w:rsid w:val="00F8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B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EB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612EBD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612EBD"/>
    <w:rPr>
      <w:b/>
      <w:bCs/>
    </w:rPr>
  </w:style>
  <w:style w:type="character" w:styleId="Emphasis">
    <w:name w:val="Emphasis"/>
    <w:basedOn w:val="DefaultParagraphFont"/>
    <w:uiPriority w:val="99"/>
    <w:qFormat/>
    <w:rsid w:val="00612E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1865</Words>
  <Characters>10631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Карачельский сельсовет</cp:lastModifiedBy>
  <cp:revision>8</cp:revision>
  <cp:lastPrinted>2013-12-12T11:35:00Z</cp:lastPrinted>
  <dcterms:created xsi:type="dcterms:W3CDTF">2013-12-05T11:55:00Z</dcterms:created>
  <dcterms:modified xsi:type="dcterms:W3CDTF">2013-12-12T11:35:00Z</dcterms:modified>
</cp:coreProperties>
</file>